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AA" w:rsidRPr="00B12EAA" w:rsidRDefault="00CA62C3" w:rsidP="000E4AD5">
      <w:pPr>
        <w:spacing w:after="0" w:line="19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B12EAA" w:rsidRPr="00010948" w:rsidRDefault="00B12EAA" w:rsidP="00010948">
      <w:pPr>
        <w:spacing w:after="0" w:line="19" w:lineRule="atLeast"/>
        <w:jc w:val="center"/>
        <w:rPr>
          <w:rFonts w:ascii="Times New Roman" w:hAnsi="Times New Roman"/>
          <w:sz w:val="24"/>
          <w:szCs w:val="24"/>
        </w:rPr>
      </w:pPr>
      <w:r w:rsidRPr="00B12EAA">
        <w:rPr>
          <w:rFonts w:ascii="Times New Roman" w:hAnsi="Times New Roman"/>
          <w:sz w:val="24"/>
          <w:szCs w:val="24"/>
        </w:rPr>
        <w:t xml:space="preserve">на участие </w:t>
      </w:r>
      <w:r w:rsidR="005E6937">
        <w:rPr>
          <w:rFonts w:ascii="Times New Roman" w:hAnsi="Times New Roman"/>
          <w:sz w:val="24"/>
          <w:szCs w:val="24"/>
        </w:rPr>
        <w:t xml:space="preserve">в </w:t>
      </w:r>
      <w:r w:rsidR="00CA62C3">
        <w:rPr>
          <w:rFonts w:ascii="Times New Roman" w:hAnsi="Times New Roman"/>
          <w:sz w:val="24"/>
          <w:szCs w:val="24"/>
        </w:rPr>
        <w:t>закупке</w:t>
      </w:r>
      <w:r w:rsidRPr="00B12EAA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="00010948">
        <w:rPr>
          <w:rFonts w:ascii="Times New Roman" w:hAnsi="Times New Roman"/>
          <w:sz w:val="24"/>
          <w:szCs w:val="24"/>
        </w:rPr>
        <w:t xml:space="preserve"> </w:t>
      </w:r>
      <w:r w:rsidR="00CA62C3">
        <w:rPr>
          <w:rFonts w:ascii="Times New Roman" w:hAnsi="Times New Roman"/>
          <w:sz w:val="24"/>
          <w:szCs w:val="24"/>
        </w:rPr>
        <w:t>поставки</w:t>
      </w:r>
    </w:p>
    <w:p w:rsidR="00B12EAA" w:rsidRPr="00B12EAA" w:rsidRDefault="00B12EAA" w:rsidP="000E4AD5">
      <w:pPr>
        <w:tabs>
          <w:tab w:val="left" w:pos="5529"/>
        </w:tabs>
        <w:spacing w:after="0" w:line="19" w:lineRule="atLeast"/>
        <w:jc w:val="both"/>
        <w:rPr>
          <w:rFonts w:ascii="Times New Roman" w:hAnsi="Times New Roman"/>
          <w:sz w:val="24"/>
          <w:szCs w:val="24"/>
        </w:rPr>
      </w:pPr>
      <w:r w:rsidRPr="00B12EAA">
        <w:rPr>
          <w:rFonts w:ascii="Times New Roman" w:hAnsi="Times New Roman"/>
          <w:sz w:val="24"/>
          <w:szCs w:val="24"/>
        </w:rPr>
        <w:t>1. Изучив документацию о проведении</w:t>
      </w:r>
      <w:r w:rsidR="00CA62C3">
        <w:rPr>
          <w:rFonts w:ascii="Times New Roman" w:hAnsi="Times New Roman"/>
          <w:sz w:val="24"/>
          <w:szCs w:val="24"/>
        </w:rPr>
        <w:t xml:space="preserve"> закупки </w:t>
      </w:r>
      <w:r w:rsidR="00CA62C3" w:rsidRPr="00CA62C3">
        <w:rPr>
          <w:rFonts w:ascii="Times New Roman" w:hAnsi="Times New Roman"/>
          <w:sz w:val="24"/>
          <w:szCs w:val="24"/>
        </w:rPr>
        <w:t xml:space="preserve">на поставку </w:t>
      </w:r>
      <w:r w:rsidR="00B62D5D" w:rsidRPr="00B62D5D">
        <w:rPr>
          <w:rFonts w:ascii="Times New Roman" w:hAnsi="Times New Roman"/>
          <w:sz w:val="24"/>
          <w:szCs w:val="24"/>
        </w:rPr>
        <w:t xml:space="preserve">оборудования, материалов, инструментов </w:t>
      </w:r>
      <w:r w:rsidR="00CA62C3" w:rsidRPr="00CA62C3">
        <w:rPr>
          <w:rFonts w:ascii="Times New Roman" w:hAnsi="Times New Roman"/>
          <w:sz w:val="24"/>
          <w:szCs w:val="24"/>
        </w:rPr>
        <w:t xml:space="preserve">для оснащения </w:t>
      </w:r>
      <w:r w:rsidR="00944609">
        <w:rPr>
          <w:rFonts w:ascii="Times New Roman" w:hAnsi="Times New Roman"/>
          <w:sz w:val="24"/>
          <w:szCs w:val="24"/>
        </w:rPr>
        <w:t xml:space="preserve">филиала </w:t>
      </w:r>
      <w:r w:rsidR="00CA62C3" w:rsidRPr="00CA62C3">
        <w:rPr>
          <w:rFonts w:ascii="Times New Roman" w:hAnsi="Times New Roman"/>
          <w:sz w:val="24"/>
          <w:szCs w:val="24"/>
        </w:rPr>
        <w:t>Детского технопарка «Кванториум»</w:t>
      </w:r>
      <w:r w:rsidR="00944609">
        <w:rPr>
          <w:rFonts w:ascii="Times New Roman" w:hAnsi="Times New Roman"/>
          <w:sz w:val="24"/>
          <w:szCs w:val="24"/>
        </w:rPr>
        <w:t xml:space="preserve"> в городе Ачинске</w:t>
      </w:r>
      <w:r w:rsidR="00CA62C3">
        <w:rPr>
          <w:rFonts w:ascii="Times New Roman" w:hAnsi="Times New Roman"/>
          <w:sz w:val="24"/>
          <w:szCs w:val="24"/>
        </w:rPr>
        <w:t>, положение о закупочной деятельности</w:t>
      </w:r>
      <w:r w:rsidRPr="00CA62C3">
        <w:rPr>
          <w:rFonts w:ascii="Times New Roman" w:hAnsi="Times New Roman"/>
          <w:sz w:val="24"/>
          <w:szCs w:val="24"/>
        </w:rPr>
        <w:t xml:space="preserve"> Заказчика,</w:t>
      </w:r>
      <w:r w:rsidRPr="00B12EAA">
        <w:rPr>
          <w:rFonts w:ascii="Times New Roman" w:hAnsi="Times New Roman"/>
          <w:sz w:val="24"/>
          <w:szCs w:val="24"/>
        </w:rPr>
        <w:t xml:space="preserve"> и иные нормативно-правовые акты, регулирующие проведение процедуры</w:t>
      </w:r>
      <w:r w:rsidR="00CA62C3">
        <w:rPr>
          <w:rFonts w:ascii="Times New Roman" w:hAnsi="Times New Roman"/>
          <w:sz w:val="24"/>
          <w:szCs w:val="24"/>
        </w:rPr>
        <w:t xml:space="preserve"> закупки</w:t>
      </w:r>
      <w:r w:rsidRPr="00B12EAA">
        <w:rPr>
          <w:rFonts w:ascii="Times New Roman" w:hAnsi="Times New Roman"/>
          <w:sz w:val="24"/>
          <w:szCs w:val="24"/>
        </w:rPr>
        <w:t xml:space="preserve">, </w:t>
      </w:r>
      <w:r w:rsidR="00CA62C3">
        <w:rPr>
          <w:rFonts w:ascii="Times New Roman" w:hAnsi="Times New Roman"/>
          <w:sz w:val="24"/>
          <w:szCs w:val="24"/>
        </w:rPr>
        <w:t>____________________________________________________</w:t>
      </w:r>
      <w:r w:rsidRPr="00B12EAA">
        <w:rPr>
          <w:rFonts w:ascii="Times New Roman" w:hAnsi="Times New Roman"/>
          <w:sz w:val="24"/>
          <w:szCs w:val="24"/>
        </w:rPr>
        <w:t>выражает со</w:t>
      </w:r>
      <w:r w:rsidR="00CA62C3">
        <w:rPr>
          <w:rFonts w:ascii="Times New Roman" w:hAnsi="Times New Roman"/>
          <w:sz w:val="24"/>
          <w:szCs w:val="24"/>
        </w:rPr>
        <w:t xml:space="preserve">гласие на поставку </w:t>
      </w:r>
      <w:r w:rsidRPr="00B12EAA">
        <w:rPr>
          <w:rFonts w:ascii="Times New Roman" w:hAnsi="Times New Roman"/>
          <w:sz w:val="24"/>
          <w:szCs w:val="24"/>
        </w:rPr>
        <w:t>на условиях</w:t>
      </w:r>
      <w:r w:rsidR="005E6937">
        <w:rPr>
          <w:rFonts w:ascii="Times New Roman" w:hAnsi="Times New Roman"/>
          <w:sz w:val="24"/>
          <w:szCs w:val="24"/>
        </w:rPr>
        <w:t>,</w:t>
      </w:r>
      <w:r w:rsidRPr="00B12EAA">
        <w:rPr>
          <w:rFonts w:ascii="Times New Roman" w:hAnsi="Times New Roman"/>
          <w:sz w:val="24"/>
          <w:szCs w:val="24"/>
        </w:rPr>
        <w:t xml:space="preserve"> предусмотренных указанной документацией.</w:t>
      </w:r>
    </w:p>
    <w:p w:rsidR="00B12EAA" w:rsidRPr="00B12EAA" w:rsidRDefault="00B12EAA" w:rsidP="000E4AD5">
      <w:pPr>
        <w:tabs>
          <w:tab w:val="left" w:pos="5529"/>
        </w:tabs>
        <w:spacing w:after="0" w:line="19" w:lineRule="atLeast"/>
        <w:jc w:val="both"/>
        <w:rPr>
          <w:rFonts w:ascii="Times New Roman" w:hAnsi="Times New Roman"/>
          <w:sz w:val="24"/>
          <w:szCs w:val="24"/>
        </w:rPr>
      </w:pPr>
    </w:p>
    <w:p w:rsidR="00B12EAA" w:rsidRPr="00B12EAA" w:rsidRDefault="00B12EAA" w:rsidP="000E4AD5">
      <w:pPr>
        <w:tabs>
          <w:tab w:val="left" w:pos="5529"/>
        </w:tabs>
        <w:spacing w:after="0" w:line="19" w:lineRule="atLeast"/>
        <w:jc w:val="both"/>
        <w:rPr>
          <w:rFonts w:ascii="Times New Roman" w:hAnsi="Times New Roman"/>
          <w:sz w:val="24"/>
          <w:szCs w:val="24"/>
        </w:rPr>
      </w:pPr>
      <w:r w:rsidRPr="00B12EAA">
        <w:rPr>
          <w:rFonts w:ascii="Times New Roman" w:hAnsi="Times New Roman"/>
          <w:sz w:val="24"/>
          <w:szCs w:val="24"/>
        </w:rPr>
        <w:t>Направляем описание товара, который является предметом закупки</w:t>
      </w:r>
      <w:r w:rsidR="005E6937">
        <w:rPr>
          <w:rFonts w:ascii="Times New Roman" w:hAnsi="Times New Roman"/>
          <w:sz w:val="24"/>
          <w:szCs w:val="24"/>
        </w:rPr>
        <w:t>,</w:t>
      </w:r>
      <w:r w:rsidRPr="00B12EAA">
        <w:rPr>
          <w:rFonts w:ascii="Times New Roman" w:hAnsi="Times New Roman"/>
          <w:sz w:val="24"/>
          <w:szCs w:val="24"/>
        </w:rPr>
        <w:t xml:space="preserve"> в соответствии с требованиями документации.</w:t>
      </w:r>
    </w:p>
    <w:p w:rsidR="00B12EAA" w:rsidRPr="00B12EAA" w:rsidRDefault="00B12EAA" w:rsidP="000E4AD5">
      <w:pPr>
        <w:tabs>
          <w:tab w:val="left" w:pos="5529"/>
        </w:tabs>
        <w:spacing w:after="0" w:line="19" w:lineRule="atLeast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12EAA" w:rsidRPr="00B12EAA" w:rsidRDefault="00B12EAA" w:rsidP="000E4AD5">
      <w:pPr>
        <w:spacing w:after="0" w:line="19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B12EAA">
        <w:rPr>
          <w:rFonts w:ascii="Times New Roman" w:hAnsi="Times New Roman"/>
          <w:b/>
          <w:sz w:val="24"/>
          <w:szCs w:val="24"/>
        </w:rPr>
        <w:t>Описание поставляемого товара,</w:t>
      </w:r>
    </w:p>
    <w:p w:rsidR="00B12EAA" w:rsidRPr="00B12EAA" w:rsidRDefault="00B12EAA" w:rsidP="000E4AD5">
      <w:pPr>
        <w:spacing w:after="0" w:line="19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B12EAA">
        <w:rPr>
          <w:rFonts w:ascii="Times New Roman" w:hAnsi="Times New Roman"/>
          <w:b/>
          <w:sz w:val="24"/>
          <w:szCs w:val="24"/>
        </w:rPr>
        <w:t>его функциональных характеристик (потребительских свойств),</w:t>
      </w:r>
    </w:p>
    <w:p w:rsidR="00B12EAA" w:rsidRDefault="00B12EAA" w:rsidP="000E4AD5">
      <w:pPr>
        <w:spacing w:after="0" w:line="19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B12EAA">
        <w:rPr>
          <w:rFonts w:ascii="Times New Roman" w:hAnsi="Times New Roman"/>
          <w:b/>
          <w:sz w:val="24"/>
          <w:szCs w:val="24"/>
        </w:rPr>
        <w:t>количественных и качественных характеристик</w:t>
      </w:r>
    </w:p>
    <w:p w:rsidR="00B12EAA" w:rsidRPr="00B12EAA" w:rsidRDefault="00B12EAA" w:rsidP="00B12EA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2130"/>
        <w:gridCol w:w="3521"/>
        <w:gridCol w:w="1934"/>
        <w:gridCol w:w="1653"/>
      </w:tblGrid>
      <w:tr w:rsidR="009458E6" w:rsidTr="006E3F5A">
        <w:tc>
          <w:tcPr>
            <w:tcW w:w="533" w:type="dxa"/>
          </w:tcPr>
          <w:p w:rsidR="009458E6" w:rsidRDefault="009458E6" w:rsidP="009458E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пп.</w:t>
            </w:r>
          </w:p>
        </w:tc>
        <w:tc>
          <w:tcPr>
            <w:tcW w:w="2151" w:type="dxa"/>
          </w:tcPr>
          <w:p w:rsidR="009458E6" w:rsidRDefault="009458E6" w:rsidP="009458E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E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оборудование</w:t>
            </w:r>
            <w:r w:rsidR="00944609">
              <w:rPr>
                <w:rFonts w:ascii="Times New Roman" w:hAnsi="Times New Roman"/>
                <w:b/>
                <w:bCs/>
                <w:sz w:val="24"/>
                <w:szCs w:val="24"/>
              </w:rPr>
              <w:t>. Страна происхождения</w:t>
            </w:r>
          </w:p>
        </w:tc>
        <w:tc>
          <w:tcPr>
            <w:tcW w:w="3661" w:type="dxa"/>
          </w:tcPr>
          <w:p w:rsidR="009458E6" w:rsidRDefault="0005545F" w:rsidP="009458E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Краткие </w:t>
            </w:r>
            <w:r w:rsidR="009458E6" w:rsidRPr="009458E6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985" w:type="dxa"/>
          </w:tcPr>
          <w:p w:rsidR="009458E6" w:rsidRPr="009458E6" w:rsidRDefault="009458E6" w:rsidP="009458E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:rsidR="009458E6" w:rsidRPr="009458E6" w:rsidRDefault="009458E6" w:rsidP="009458E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9458E6" w:rsidTr="006E3F5A">
        <w:tc>
          <w:tcPr>
            <w:tcW w:w="533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E6" w:rsidTr="006E3F5A">
        <w:tc>
          <w:tcPr>
            <w:tcW w:w="533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58E6" w:rsidRDefault="009458E6" w:rsidP="00B12EA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EAA" w:rsidRPr="00B12EAA" w:rsidRDefault="00B12EAA" w:rsidP="00B12EAA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12EAA" w:rsidRDefault="009458E6" w:rsidP="00B12EAA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458E6">
        <w:rPr>
          <w:rFonts w:ascii="Times New Roman" w:hAnsi="Times New Roman"/>
          <w:b/>
          <w:sz w:val="24"/>
          <w:szCs w:val="24"/>
        </w:rPr>
        <w:t>Предложение о цене за единицу товара: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="009E7712">
        <w:rPr>
          <w:rFonts w:ascii="Times New Roman" w:hAnsi="Times New Roman"/>
          <w:sz w:val="24"/>
          <w:szCs w:val="24"/>
        </w:rPr>
        <w:t>_______________________</w:t>
      </w:r>
    </w:p>
    <w:p w:rsidR="009458E6" w:rsidRDefault="009458E6" w:rsidP="00B12EAA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458E6">
        <w:rPr>
          <w:rFonts w:ascii="Times New Roman" w:hAnsi="Times New Roman"/>
          <w:b/>
          <w:sz w:val="24"/>
          <w:szCs w:val="24"/>
        </w:rPr>
        <w:t>Предложение о цене договора:</w:t>
      </w:r>
      <w:r>
        <w:rPr>
          <w:rFonts w:ascii="Times New Roman" w:hAnsi="Times New Roman"/>
          <w:sz w:val="24"/>
          <w:szCs w:val="24"/>
        </w:rPr>
        <w:t xml:space="preserve">                 _________________</w:t>
      </w:r>
      <w:r w:rsidR="009E7712">
        <w:rPr>
          <w:rFonts w:ascii="Times New Roman" w:hAnsi="Times New Roman"/>
          <w:sz w:val="24"/>
          <w:szCs w:val="24"/>
        </w:rPr>
        <w:t>______________________</w:t>
      </w:r>
    </w:p>
    <w:p w:rsidR="00AE628A" w:rsidRPr="00AE628A" w:rsidRDefault="00AE628A" w:rsidP="00B12EAA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E628A">
        <w:rPr>
          <w:rFonts w:ascii="Times New Roman" w:hAnsi="Times New Roman"/>
          <w:b/>
          <w:sz w:val="24"/>
          <w:szCs w:val="24"/>
        </w:rPr>
        <w:t xml:space="preserve">Срок поставки: </w:t>
      </w:r>
    </w:p>
    <w:p w:rsidR="009458E6" w:rsidRDefault="009458E6" w:rsidP="00B12EA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766" w:rsidRDefault="00DF4766" w:rsidP="00B1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:rsidR="00DF4766" w:rsidRDefault="00DF4766" w:rsidP="00B1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DF4766" w:rsidRPr="00DF4766" w:rsidTr="00115DB6">
        <w:tc>
          <w:tcPr>
            <w:tcW w:w="5499" w:type="dxa"/>
          </w:tcPr>
          <w:p w:rsidR="00DF4766" w:rsidRPr="00DF4766" w:rsidRDefault="00DF4766" w:rsidP="00DF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766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F4766" w:rsidRPr="00DF4766" w:rsidRDefault="00DF4766" w:rsidP="00DF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66" w:rsidRPr="00DF4766" w:rsidTr="00115DB6">
        <w:tc>
          <w:tcPr>
            <w:tcW w:w="5499" w:type="dxa"/>
          </w:tcPr>
          <w:p w:rsidR="00DF4766" w:rsidRPr="00DF4766" w:rsidRDefault="00DF4766" w:rsidP="00DF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766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F4766" w:rsidRPr="00DF4766" w:rsidRDefault="00DF4766" w:rsidP="00DF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66" w:rsidRPr="00DF4766" w:rsidTr="00115DB6">
        <w:tc>
          <w:tcPr>
            <w:tcW w:w="5499" w:type="dxa"/>
          </w:tcPr>
          <w:p w:rsidR="00DF4766" w:rsidRPr="00DF4766" w:rsidRDefault="00DF4766" w:rsidP="00DF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  <w:r w:rsidRPr="00DF476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F4766" w:rsidRPr="00DF4766" w:rsidRDefault="00DF4766" w:rsidP="00DF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66" w:rsidRPr="00DF4766" w:rsidTr="00115DB6">
        <w:tc>
          <w:tcPr>
            <w:tcW w:w="5499" w:type="dxa"/>
          </w:tcPr>
          <w:p w:rsidR="00DF4766" w:rsidRPr="00DF4766" w:rsidRDefault="00DF4766" w:rsidP="00DF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766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F4766" w:rsidRPr="00DF4766" w:rsidRDefault="00DF4766" w:rsidP="00DF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66" w:rsidRPr="00DF4766" w:rsidTr="00115DB6">
        <w:tc>
          <w:tcPr>
            <w:tcW w:w="5499" w:type="dxa"/>
          </w:tcPr>
          <w:p w:rsidR="00DF4766" w:rsidRPr="00DF4766" w:rsidRDefault="00D00E85" w:rsidP="00D0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</w:t>
            </w:r>
            <w:r w:rsidR="00DF4766" w:rsidRPr="00DF476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F4766" w:rsidRPr="00DF4766" w:rsidRDefault="00DF4766" w:rsidP="00DF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66" w:rsidRDefault="00DF4766" w:rsidP="00B1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766" w:rsidRDefault="00DF4766" w:rsidP="00B1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766" w:rsidRDefault="00D00E85" w:rsidP="00B1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Настоящим __________________________________________ декларирует:</w:t>
      </w:r>
    </w:p>
    <w:p w:rsidR="00AD2DBE" w:rsidRPr="00AD2DBE" w:rsidRDefault="00AD2DBE" w:rsidP="00AD2DB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DBE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:rsidR="00D00E85" w:rsidRPr="00D00E85" w:rsidRDefault="00D00E85" w:rsidP="00AD2D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E85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:rsidR="00D00E85" w:rsidRPr="00D00E85" w:rsidRDefault="00D00E85" w:rsidP="00D00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E85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:rsidR="00D00E85" w:rsidRPr="00D00E85" w:rsidRDefault="00D00E85" w:rsidP="00D00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E85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:rsidR="00D00E85" w:rsidRPr="00D00E85" w:rsidRDefault="00D00E85" w:rsidP="00D00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D00E85">
        <w:rPr>
          <w:rFonts w:ascii="Times New Roman" w:hAnsi="Times New Roman"/>
          <w:sz w:val="24"/>
          <w:szCs w:val="24"/>
        </w:rPr>
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</w:t>
      </w:r>
      <w:r w:rsidRPr="00D00E85">
        <w:rPr>
          <w:rFonts w:ascii="Times New Roman" w:hAnsi="Times New Roman"/>
          <w:sz w:val="24"/>
          <w:szCs w:val="24"/>
        </w:rPr>
        <w:lastRenderedPageBreak/>
        <w:t>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:rsidR="00D00E85" w:rsidRPr="00D00E85" w:rsidRDefault="00D00E85" w:rsidP="00D00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E85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закупки в порядке, установленном </w:t>
      </w:r>
      <w:hyperlink r:id="rId7" w:history="1">
        <w:r w:rsidRPr="00D00E85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D00E85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:rsidR="00D00E85" w:rsidRPr="00D00E85" w:rsidRDefault="00D00E85" w:rsidP="00D00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E85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D00E85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D00E85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:rsidR="00D00E85" w:rsidRDefault="00D00E85" w:rsidP="00D00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E85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:rsidR="00D00E85" w:rsidRPr="00D00E85" w:rsidRDefault="00D00E85" w:rsidP="00D00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E85">
        <w:rPr>
          <w:rFonts w:ascii="Times New Roman" w:hAnsi="Times New Roman"/>
          <w:sz w:val="24"/>
          <w:szCs w:val="24"/>
        </w:rPr>
        <w:t>участник закупки не является офшорной компанией</w:t>
      </w:r>
      <w:r>
        <w:rPr>
          <w:rFonts w:ascii="Times New Roman" w:hAnsi="Times New Roman"/>
          <w:sz w:val="24"/>
          <w:szCs w:val="24"/>
        </w:rPr>
        <w:t>.</w:t>
      </w:r>
    </w:p>
    <w:p w:rsidR="00D00E85" w:rsidRDefault="00D00E85" w:rsidP="00B1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DBE" w:rsidRDefault="00AD2DBE" w:rsidP="00B1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E0C" w:rsidRDefault="00203E0C" w:rsidP="00B1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D5D" w:rsidRDefault="00B62D5D" w:rsidP="00B6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:rsidR="00B62D5D" w:rsidRDefault="00010948" w:rsidP="00B6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 2022</w:t>
      </w:r>
      <w:bookmarkStart w:id="4" w:name="_GoBack"/>
      <w:bookmarkEnd w:id="4"/>
      <w:r w:rsidR="00B62D5D">
        <w:rPr>
          <w:rFonts w:ascii="Times New Roman" w:hAnsi="Times New Roman"/>
          <w:sz w:val="24"/>
          <w:szCs w:val="24"/>
        </w:rPr>
        <w:t xml:space="preserve"> г.</w:t>
      </w:r>
    </w:p>
    <w:p w:rsidR="00B62D5D" w:rsidRDefault="00B62D5D" w:rsidP="00B6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D5D" w:rsidRPr="00BA5653" w:rsidRDefault="00B62D5D" w:rsidP="00B62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</w:t>
      </w:r>
      <w:r w:rsidRPr="00BA5653">
        <w:rPr>
          <w:rFonts w:ascii="Times New Roman" w:hAnsi="Times New Roman"/>
          <w:i/>
          <w:sz w:val="24"/>
          <w:szCs w:val="24"/>
        </w:rPr>
        <w:t xml:space="preserve">Подпись и расшифровка руководителя </w:t>
      </w:r>
    </w:p>
    <w:p w:rsidR="00B62D5D" w:rsidRDefault="00B62D5D" w:rsidP="00B62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5653">
        <w:rPr>
          <w:rFonts w:ascii="Times New Roman" w:hAnsi="Times New Roman"/>
          <w:i/>
          <w:sz w:val="24"/>
          <w:szCs w:val="24"/>
        </w:rPr>
        <w:t>Печать организации</w:t>
      </w:r>
    </w:p>
    <w:p w:rsidR="00B62D5D" w:rsidRDefault="00B62D5D" w:rsidP="00B62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2D5D" w:rsidRDefault="00B62D5D" w:rsidP="00B62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2D5D" w:rsidRPr="00A26621" w:rsidRDefault="00B62D5D" w:rsidP="00B62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К заявке прилагается: </w:t>
      </w:r>
      <w:r w:rsidRPr="00A26621">
        <w:rPr>
          <w:rFonts w:ascii="Times New Roman" w:hAnsi="Times New Roman"/>
          <w:i/>
          <w:sz w:val="24"/>
          <w:szCs w:val="24"/>
        </w:rPr>
        <w:t xml:space="preserve">- заполненная по установленной форме карточка контрагента; </w:t>
      </w:r>
    </w:p>
    <w:p w:rsidR="00B62D5D" w:rsidRPr="00A26621" w:rsidRDefault="00B62D5D" w:rsidP="00B62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6621">
        <w:rPr>
          <w:rFonts w:ascii="Times New Roman" w:hAnsi="Times New Roman"/>
          <w:i/>
          <w:sz w:val="24"/>
          <w:szCs w:val="24"/>
        </w:rPr>
        <w:t>- копия протокола (решения) об избрании единоличного исполнительного органа;</w:t>
      </w:r>
    </w:p>
    <w:p w:rsidR="00B62D5D" w:rsidRPr="00A26621" w:rsidRDefault="00B62D5D" w:rsidP="00B62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6621">
        <w:rPr>
          <w:rFonts w:ascii="Times New Roman" w:hAnsi="Times New Roman"/>
          <w:i/>
          <w:sz w:val="24"/>
          <w:szCs w:val="24"/>
        </w:rPr>
        <w:t>- доверенность, подтверждающая полномочия лица, подписывающего договор (в случае если, договор подписывает не руководитель организации);</w:t>
      </w:r>
    </w:p>
    <w:p w:rsidR="00B62D5D" w:rsidRPr="00075FA1" w:rsidRDefault="00B62D5D" w:rsidP="00B62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6621">
        <w:rPr>
          <w:rFonts w:ascii="Times New Roman" w:hAnsi="Times New Roman"/>
          <w:i/>
          <w:sz w:val="24"/>
          <w:szCs w:val="24"/>
        </w:rPr>
        <w:t>- письмо об отсутствии в реестре недобросовестных поставщиков в свободной форме.</w:t>
      </w:r>
    </w:p>
    <w:p w:rsidR="00095371" w:rsidRPr="00B12EAA" w:rsidRDefault="00095371" w:rsidP="00B1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5371" w:rsidRPr="00B12EAA" w:rsidSect="009E7712">
      <w:pgSz w:w="11906" w:h="16838"/>
      <w:pgMar w:top="851" w:right="849" w:bottom="567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27" w:rsidRDefault="00834B27" w:rsidP="003321E5">
      <w:pPr>
        <w:spacing w:after="0" w:line="240" w:lineRule="auto"/>
      </w:pPr>
      <w:r>
        <w:separator/>
      </w:r>
    </w:p>
  </w:endnote>
  <w:endnote w:type="continuationSeparator" w:id="0">
    <w:p w:rsidR="00834B27" w:rsidRDefault="00834B27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27" w:rsidRDefault="00834B27" w:rsidP="003321E5">
      <w:pPr>
        <w:spacing w:after="0" w:line="240" w:lineRule="auto"/>
      </w:pPr>
      <w:r>
        <w:separator/>
      </w:r>
    </w:p>
  </w:footnote>
  <w:footnote w:type="continuationSeparator" w:id="0">
    <w:p w:rsidR="00834B27" w:rsidRDefault="00834B27" w:rsidP="003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E2C"/>
    <w:multiLevelType w:val="hybridMultilevel"/>
    <w:tmpl w:val="2B3644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65A1"/>
    <w:multiLevelType w:val="hybridMultilevel"/>
    <w:tmpl w:val="2DD2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50FB2"/>
    <w:multiLevelType w:val="hybridMultilevel"/>
    <w:tmpl w:val="7640F73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AA"/>
    <w:rsid w:val="00010948"/>
    <w:rsid w:val="0005545F"/>
    <w:rsid w:val="00095371"/>
    <w:rsid w:val="000C1BCE"/>
    <w:rsid w:val="000E4AD5"/>
    <w:rsid w:val="00115DB6"/>
    <w:rsid w:val="001723BC"/>
    <w:rsid w:val="001D488A"/>
    <w:rsid w:val="00203E0C"/>
    <w:rsid w:val="0029359A"/>
    <w:rsid w:val="002F107A"/>
    <w:rsid w:val="003321E5"/>
    <w:rsid w:val="00417C5D"/>
    <w:rsid w:val="004361C9"/>
    <w:rsid w:val="00461087"/>
    <w:rsid w:val="00482556"/>
    <w:rsid w:val="00487887"/>
    <w:rsid w:val="004C4A75"/>
    <w:rsid w:val="00514113"/>
    <w:rsid w:val="00585CCB"/>
    <w:rsid w:val="005A3569"/>
    <w:rsid w:val="005E6937"/>
    <w:rsid w:val="006455EA"/>
    <w:rsid w:val="006A67DB"/>
    <w:rsid w:val="006D2161"/>
    <w:rsid w:val="006E3F5A"/>
    <w:rsid w:val="006F351A"/>
    <w:rsid w:val="006F75B0"/>
    <w:rsid w:val="00776733"/>
    <w:rsid w:val="007A21AC"/>
    <w:rsid w:val="007C04FE"/>
    <w:rsid w:val="00834B27"/>
    <w:rsid w:val="008E5840"/>
    <w:rsid w:val="00936AD4"/>
    <w:rsid w:val="00944609"/>
    <w:rsid w:val="009458E6"/>
    <w:rsid w:val="009E24B1"/>
    <w:rsid w:val="009E7712"/>
    <w:rsid w:val="00A62999"/>
    <w:rsid w:val="00A931B4"/>
    <w:rsid w:val="00AC2536"/>
    <w:rsid w:val="00AD2DBE"/>
    <w:rsid w:val="00AE628A"/>
    <w:rsid w:val="00B12EAA"/>
    <w:rsid w:val="00B324C0"/>
    <w:rsid w:val="00B62D5D"/>
    <w:rsid w:val="00B70C48"/>
    <w:rsid w:val="00B97E9B"/>
    <w:rsid w:val="00BD5726"/>
    <w:rsid w:val="00CA62C3"/>
    <w:rsid w:val="00CD775A"/>
    <w:rsid w:val="00D00E85"/>
    <w:rsid w:val="00D655AC"/>
    <w:rsid w:val="00DD0093"/>
    <w:rsid w:val="00DF17E9"/>
    <w:rsid w:val="00DF4766"/>
    <w:rsid w:val="00E82645"/>
    <w:rsid w:val="00E964B3"/>
    <w:rsid w:val="00F1564C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903CE"/>
  <w14:defaultImageDpi w14:val="0"/>
  <w15:docId w15:val="{ABD0AAD1-19ED-44D7-84D1-6EB6D6A7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B12EAA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character" w:styleId="a7">
    <w:name w:val="annotation reference"/>
    <w:basedOn w:val="a0"/>
    <w:uiPriority w:val="99"/>
    <w:rsid w:val="00B12EA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B12E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12EAA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12EA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4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00E85"/>
    <w:rPr>
      <w:rFonts w:cs="Times New Roman"/>
      <w:color w:val="0000FF" w:themeColor="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461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4610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</Template>
  <TotalTime>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18</cp:revision>
  <cp:lastPrinted>2018-12-03T04:49:00Z</cp:lastPrinted>
  <dcterms:created xsi:type="dcterms:W3CDTF">2020-06-19T07:08:00Z</dcterms:created>
  <dcterms:modified xsi:type="dcterms:W3CDTF">2022-11-14T02:51:00Z</dcterms:modified>
</cp:coreProperties>
</file>